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7E" w:rsidRPr="00490DD6" w:rsidRDefault="00CA2C7E" w:rsidP="00490D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ДІАГНОСТИКА</w:t>
      </w:r>
    </w:p>
    <w:p w:rsidR="00CA2C7E" w:rsidRPr="00490DD6" w:rsidRDefault="00CA2C7E" w:rsidP="00490D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домінуючого стилю керівництва молодого педагога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 w:rsidRPr="00490DD6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стилю керівництва молодого педагога.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Від т</w:t>
      </w:r>
      <w:r>
        <w:rPr>
          <w:rFonts w:ascii="Times New Roman" w:hAnsi="Times New Roman" w:cs="Times New Roman"/>
          <w:sz w:val="28"/>
          <w:szCs w:val="28"/>
          <w:lang w:val="uk-UA"/>
        </w:rPr>
        <w:t>ого, яку позицію вибирає педагог</w:t>
      </w:r>
      <w:r w:rsidRPr="00490DD6">
        <w:rPr>
          <w:rFonts w:ascii="Times New Roman" w:hAnsi="Times New Roman" w:cs="Times New Roman"/>
          <w:sz w:val="28"/>
          <w:szCs w:val="28"/>
          <w:lang w:val="uk-UA"/>
        </w:rPr>
        <w:t xml:space="preserve"> у педагогічному спілкуванні, залежить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стиль його керівництва з вихованцями</w:t>
      </w:r>
      <w:r w:rsidRPr="00490DD6">
        <w:rPr>
          <w:rFonts w:ascii="Times New Roman" w:hAnsi="Times New Roman" w:cs="Times New Roman"/>
          <w:sz w:val="28"/>
          <w:szCs w:val="28"/>
          <w:lang w:val="uk-UA"/>
        </w:rPr>
        <w:t xml:space="preserve"> – авторитарний, демократичний, ліберальний. Пропонуємо визначити за допомогою опитувальника особливості свого стилю.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Інструкція</w:t>
      </w:r>
      <w:r w:rsidRPr="00490DD6">
        <w:rPr>
          <w:rFonts w:ascii="Times New Roman" w:hAnsi="Times New Roman" w:cs="Times New Roman"/>
          <w:sz w:val="28"/>
          <w:szCs w:val="28"/>
          <w:lang w:val="uk-UA"/>
        </w:rPr>
        <w:t>. Виберіть той варіант відповіді, який вам найбільше підходить.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На бланку під номером запитання поставте хрестик у клітинці вибраного вами варіант відповіді.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834"/>
        <w:gridCol w:w="834"/>
        <w:gridCol w:w="834"/>
        <w:gridCol w:w="834"/>
        <w:gridCol w:w="835"/>
        <w:gridCol w:w="835"/>
        <w:gridCol w:w="835"/>
        <w:gridCol w:w="835"/>
        <w:gridCol w:w="835"/>
        <w:gridCol w:w="835"/>
      </w:tblGrid>
      <w:tr w:rsidR="00CA2C7E" w:rsidRPr="00490DD6">
        <w:trPr>
          <w:trHeight w:val="280"/>
          <w:jc w:val="center"/>
        </w:trPr>
        <w:tc>
          <w:tcPr>
            <w:tcW w:w="1225" w:type="dxa"/>
            <w:vMerge w:val="restart"/>
            <w:vAlign w:val="center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90D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Відповідь</w:t>
            </w:r>
          </w:p>
        </w:tc>
        <w:tc>
          <w:tcPr>
            <w:tcW w:w="8346" w:type="dxa"/>
            <w:gridSpan w:val="10"/>
            <w:vAlign w:val="center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90D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Запитання</w:t>
            </w:r>
          </w:p>
        </w:tc>
      </w:tr>
      <w:tr w:rsidR="00CA2C7E" w:rsidRPr="00490DD6">
        <w:trPr>
          <w:trHeight w:val="276"/>
          <w:jc w:val="center"/>
        </w:trPr>
        <w:tc>
          <w:tcPr>
            <w:tcW w:w="0" w:type="auto"/>
            <w:vMerge/>
            <w:vAlign w:val="center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90DD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834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90DD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834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90DD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834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90DD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90DD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90DD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90DD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90DD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90DD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90DD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10</w:t>
            </w:r>
          </w:p>
        </w:tc>
      </w:tr>
      <w:tr w:rsidR="00CA2C7E" w:rsidRPr="00490DD6">
        <w:trPr>
          <w:jc w:val="center"/>
        </w:trPr>
        <w:tc>
          <w:tcPr>
            <w:tcW w:w="122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34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2C7E" w:rsidRPr="00490DD6">
        <w:trPr>
          <w:jc w:val="center"/>
        </w:trPr>
        <w:tc>
          <w:tcPr>
            <w:tcW w:w="122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834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2C7E" w:rsidRPr="00490DD6">
        <w:trPr>
          <w:jc w:val="center"/>
        </w:trPr>
        <w:tc>
          <w:tcPr>
            <w:tcW w:w="122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34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CA2C7E" w:rsidRPr="00490DD6" w:rsidRDefault="00CA2C7E" w:rsidP="0076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1. Чи вважаєте ви, що дитина повинна: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а) ділитися з вами всіма своїми думами, почуттями;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б) говорити вам тільки те, що вона сама хоче;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в) залишати свої думи й переживання при собі.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Якщо вихованець узяв у іншого вихованця олівець,</w:t>
      </w:r>
      <w:r w:rsidRPr="00490DD6">
        <w:rPr>
          <w:rFonts w:ascii="Times New Roman" w:hAnsi="Times New Roman" w:cs="Times New Roman"/>
          <w:sz w:val="28"/>
          <w:szCs w:val="28"/>
          <w:lang w:val="uk-UA"/>
        </w:rPr>
        <w:t xml:space="preserve"> ручку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490DD6">
        <w:rPr>
          <w:rFonts w:ascii="Times New Roman" w:hAnsi="Times New Roman" w:cs="Times New Roman"/>
          <w:sz w:val="28"/>
          <w:szCs w:val="28"/>
          <w:lang w:val="uk-UA"/>
        </w:rPr>
        <w:t>, то ви: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а) щиро з ним поговорите й дасте можливість йому самому прийняти потрібне рішення;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б) дасте можливість самим дітям розібратися у своїх проблемах;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в) повідомите про це всім дітям і примусите повернути взяте з вибаченням.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3. Рухливи</w:t>
      </w:r>
      <w:r>
        <w:rPr>
          <w:rFonts w:ascii="Times New Roman" w:hAnsi="Times New Roman" w:cs="Times New Roman"/>
          <w:sz w:val="28"/>
          <w:szCs w:val="28"/>
          <w:lang w:val="uk-UA"/>
        </w:rPr>
        <w:t>й, іноді недисциплінований вихованець</w:t>
      </w:r>
      <w:r w:rsidRPr="00490DD6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на занятті був зосереджений, азартний і добре виконав завдання. Як ви вчините: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а) похвалите його і покажете його роботу всім дітям;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б) проявите зацікавленість, з</w:t>
      </w:r>
      <w:r w:rsidRPr="00490DD6">
        <w:rPr>
          <w:rFonts w:ascii="Times New Roman" w:hAnsi="Times New Roman" w:cs="Times New Roman"/>
          <w:sz w:val="28"/>
          <w:szCs w:val="28"/>
        </w:rPr>
        <w:t>’ясуєте, чому так добре вийшло сьогодні;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в) скажете йому: „Завжди б так займався”.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Вихованець, заходячи до кабінету</w:t>
      </w:r>
      <w:r w:rsidRPr="00490DD6">
        <w:rPr>
          <w:rFonts w:ascii="Times New Roman" w:hAnsi="Times New Roman" w:cs="Times New Roman"/>
          <w:sz w:val="28"/>
          <w:szCs w:val="28"/>
          <w:lang w:val="uk-UA"/>
        </w:rPr>
        <w:t>, не привітався з вами. Як ви вчините: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а) примусите його голосно при всіх привітатися з вами;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б) не звернути на це увагу;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в) зра</w:t>
      </w:r>
      <w:r>
        <w:rPr>
          <w:rFonts w:ascii="Times New Roman" w:hAnsi="Times New Roman" w:cs="Times New Roman"/>
          <w:sz w:val="28"/>
          <w:szCs w:val="28"/>
          <w:lang w:val="uk-UA"/>
        </w:rPr>
        <w:t>зу почнете спілкуватися з вихованцями</w:t>
      </w:r>
      <w:r w:rsidRPr="00490DD6">
        <w:rPr>
          <w:rFonts w:ascii="Times New Roman" w:hAnsi="Times New Roman" w:cs="Times New Roman"/>
          <w:sz w:val="28"/>
          <w:szCs w:val="28"/>
          <w:lang w:val="uk-UA"/>
        </w:rPr>
        <w:t xml:space="preserve"> не згадуючи про вчинок.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Вихованці</w:t>
      </w:r>
      <w:r w:rsidRPr="00490DD6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працюють. У вас є вільна хвилина. Що ви робитимете: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а) спокійно, не втручаючись, поспостерігаєте, як вони працюють;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б) комусь допоможете, підкажете, зробите зауваження;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в) займетеся своїми спра</w:t>
      </w:r>
      <w:r>
        <w:rPr>
          <w:rFonts w:ascii="Times New Roman" w:hAnsi="Times New Roman" w:cs="Times New Roman"/>
          <w:sz w:val="28"/>
          <w:szCs w:val="28"/>
          <w:lang w:val="uk-UA"/>
        </w:rPr>
        <w:t>вами</w:t>
      </w:r>
      <w:r w:rsidRPr="00490D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6. Яка точка зору здається вам більш правильною: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почуття, переживання </w:t>
      </w:r>
      <w:r w:rsidRPr="00490DD6">
        <w:rPr>
          <w:rFonts w:ascii="Times New Roman" w:hAnsi="Times New Roman" w:cs="Times New Roman"/>
          <w:sz w:val="28"/>
          <w:szCs w:val="28"/>
          <w:lang w:val="uk-UA"/>
        </w:rPr>
        <w:t xml:space="preserve"> дитини ще поверхові, швидкоплинні й на них не варто звертати особливої уваги;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емоції, переживання вихованця</w:t>
      </w:r>
      <w:r w:rsidRPr="00490DD6">
        <w:rPr>
          <w:rFonts w:ascii="Times New Roman" w:hAnsi="Times New Roman" w:cs="Times New Roman"/>
          <w:sz w:val="28"/>
          <w:szCs w:val="28"/>
          <w:lang w:val="uk-UA"/>
        </w:rPr>
        <w:t xml:space="preserve"> – важливі фактори, за допомогою яких його можна ефективно навчати й виховувати;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в) почуття дитини дивовижні, переживання – значущі й до них треб ставитися обережно, тактовно.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7. Ваша вихідна позиція в роботі з дітьми: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а) дитина – слабка, нерозумна, неосвічена істота, і тільки дорослий може і повинен навчати й виховувати її;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б) у дитини багато можливостей для саморозвитку. А допомога дорослого повинна бути спрямована на максимальне підвищення активності самої дитини;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в) дитина розвивається майже некеровано під впливом спадковості й сім’</w:t>
      </w:r>
      <w:r w:rsidRPr="00490DD6">
        <w:rPr>
          <w:rFonts w:ascii="Times New Roman" w:hAnsi="Times New Roman" w:cs="Times New Roman"/>
          <w:sz w:val="28"/>
          <w:szCs w:val="28"/>
        </w:rPr>
        <w:t>ї, тому головне,</w:t>
      </w:r>
      <w:r w:rsidRPr="00490DD6">
        <w:rPr>
          <w:rFonts w:ascii="Times New Roman" w:hAnsi="Times New Roman" w:cs="Times New Roman"/>
          <w:sz w:val="28"/>
          <w:szCs w:val="28"/>
          <w:lang w:val="uk-UA"/>
        </w:rPr>
        <w:t xml:space="preserve"> щоб вона була здорова, сита і не порушувала дисципліну.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8. Як ви ста</w:t>
      </w:r>
      <w:r>
        <w:rPr>
          <w:rFonts w:ascii="Times New Roman" w:hAnsi="Times New Roman" w:cs="Times New Roman"/>
          <w:sz w:val="28"/>
          <w:szCs w:val="28"/>
          <w:lang w:val="uk-UA"/>
        </w:rPr>
        <w:t>витеся до активності самого вихованця</w:t>
      </w:r>
      <w:r w:rsidRPr="00490DD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а) позитивно – без неї неможливий повноцінний розвиток: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б) негативно – вона часто заважає цілеспрямовано та планомірно вести навчання й виховання;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в) позитивно, але тільки тоді, коли вона узгоджена з педагогом.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9. Учень не захотів виконувати завдання під приводом, що він уже зробив це раніше. Ваші дії: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а) сказали б : „Ну і не треба”;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б) примусили б виконати роботу;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в) запропонували б інше заняття.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10. Яка позиція, по-вашому, більш правильна: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а) дитина повинна бути вдячною дорослим за турботу про неї;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б) якщо вона не усвідомлює турботи про неї, не цінує її, то це її справа: колись пошкодує;</w:t>
      </w:r>
    </w:p>
    <w:p w:rsidR="00CA2C7E" w:rsidRPr="00490DD6" w:rsidRDefault="00CA2C7E" w:rsidP="00767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DD6">
        <w:rPr>
          <w:rFonts w:ascii="Times New Roman" w:hAnsi="Times New Roman" w:cs="Times New Roman"/>
          <w:sz w:val="28"/>
          <w:szCs w:val="28"/>
          <w:lang w:val="uk-UA"/>
        </w:rPr>
        <w:t>в) педагог повинен бути вдячним учням за їхню довіру й любов.</w:t>
      </w:r>
    </w:p>
    <w:p w:rsidR="00CA2C7E" w:rsidRPr="00490DD6" w:rsidRDefault="00CA2C7E" w:rsidP="007675D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2C7E" w:rsidRPr="00D9108E" w:rsidRDefault="00CA2C7E" w:rsidP="00D9108E">
      <w:pPr>
        <w:jc w:val="center"/>
        <w:rPr>
          <w:b/>
          <w:bCs/>
          <w:sz w:val="24"/>
          <w:szCs w:val="24"/>
          <w:lang w:val="uk-UA"/>
        </w:rPr>
      </w:pPr>
      <w:r w:rsidRPr="00D9108E">
        <w:rPr>
          <w:b/>
          <w:bCs/>
          <w:sz w:val="24"/>
          <w:szCs w:val="24"/>
          <w:lang w:val="uk-UA"/>
        </w:rPr>
        <w:t>Ключ для обробки відповідей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CA2C7E" w:rsidRPr="00D9108E">
        <w:trPr>
          <w:trHeight w:val="400"/>
          <w:jc w:val="center"/>
        </w:trPr>
        <w:tc>
          <w:tcPr>
            <w:tcW w:w="870" w:type="dxa"/>
            <w:vMerge w:val="restart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701" w:type="dxa"/>
            <w:gridSpan w:val="10"/>
          </w:tcPr>
          <w:p w:rsidR="00CA2C7E" w:rsidRPr="00D9108E" w:rsidRDefault="00CA2C7E" w:rsidP="007675D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D9108E">
              <w:rPr>
                <w:b/>
                <w:bCs/>
                <w:sz w:val="24"/>
                <w:szCs w:val="24"/>
                <w:lang w:val="uk-UA"/>
              </w:rPr>
              <w:t>Запитання</w:t>
            </w:r>
          </w:p>
        </w:tc>
      </w:tr>
      <w:tr w:rsidR="00CA2C7E" w:rsidRPr="00D9108E">
        <w:trPr>
          <w:trHeight w:val="140"/>
          <w:jc w:val="center"/>
        </w:trPr>
        <w:tc>
          <w:tcPr>
            <w:tcW w:w="0" w:type="auto"/>
            <w:vMerge/>
            <w:vAlign w:val="center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9108E">
              <w:rPr>
                <w:b/>
                <w:bCs/>
                <w:i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9108E">
              <w:rPr>
                <w:b/>
                <w:bCs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9108E">
              <w:rPr>
                <w:b/>
                <w:bCs/>
                <w:i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9108E">
              <w:rPr>
                <w:b/>
                <w:bCs/>
                <w:i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9108E">
              <w:rPr>
                <w:b/>
                <w:bCs/>
                <w:i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9108E">
              <w:rPr>
                <w:b/>
                <w:bCs/>
                <w:i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9108E">
              <w:rPr>
                <w:b/>
                <w:bCs/>
                <w:i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9108E">
              <w:rPr>
                <w:b/>
                <w:bCs/>
                <w:i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9108E">
              <w:rPr>
                <w:b/>
                <w:bCs/>
                <w:i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871" w:type="dxa"/>
          </w:tcPr>
          <w:p w:rsidR="00CA2C7E" w:rsidRPr="00D9108E" w:rsidRDefault="00CA2C7E" w:rsidP="007675D5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9108E">
              <w:rPr>
                <w:b/>
                <w:bCs/>
                <w:i/>
                <w:iCs/>
                <w:sz w:val="24"/>
                <w:szCs w:val="24"/>
                <w:lang w:val="uk-UA"/>
              </w:rPr>
              <w:t>10</w:t>
            </w:r>
          </w:p>
        </w:tc>
      </w:tr>
      <w:tr w:rsidR="00CA2C7E" w:rsidRPr="00D9108E">
        <w:trPr>
          <w:jc w:val="center"/>
        </w:trPr>
        <w:tc>
          <w:tcPr>
            <w:tcW w:w="870" w:type="dxa"/>
          </w:tcPr>
          <w:p w:rsidR="00CA2C7E" w:rsidRPr="00D9108E" w:rsidRDefault="00CA2C7E" w:rsidP="007675D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D9108E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71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2</w:t>
            </w:r>
          </w:p>
        </w:tc>
      </w:tr>
      <w:tr w:rsidR="00CA2C7E" w:rsidRPr="00D9108E">
        <w:trPr>
          <w:jc w:val="center"/>
        </w:trPr>
        <w:tc>
          <w:tcPr>
            <w:tcW w:w="870" w:type="dxa"/>
          </w:tcPr>
          <w:p w:rsidR="00CA2C7E" w:rsidRPr="00D9108E" w:rsidRDefault="00CA2C7E" w:rsidP="007675D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D9108E">
              <w:rPr>
                <w:b/>
                <w:bCs/>
                <w:sz w:val="24"/>
                <w:szCs w:val="24"/>
                <w:lang w:val="uk-UA"/>
              </w:rPr>
              <w:t>Б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71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1</w:t>
            </w:r>
          </w:p>
        </w:tc>
      </w:tr>
      <w:tr w:rsidR="00CA2C7E" w:rsidRPr="00D9108E">
        <w:trPr>
          <w:jc w:val="center"/>
        </w:trPr>
        <w:tc>
          <w:tcPr>
            <w:tcW w:w="870" w:type="dxa"/>
          </w:tcPr>
          <w:p w:rsidR="00CA2C7E" w:rsidRPr="00D9108E" w:rsidRDefault="00CA2C7E" w:rsidP="007675D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D9108E">
              <w:rPr>
                <w:b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70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71" w:type="dxa"/>
          </w:tcPr>
          <w:p w:rsidR="00CA2C7E" w:rsidRPr="00D9108E" w:rsidRDefault="00CA2C7E" w:rsidP="007675D5">
            <w:pPr>
              <w:rPr>
                <w:sz w:val="24"/>
                <w:szCs w:val="24"/>
                <w:lang w:val="uk-UA"/>
              </w:rPr>
            </w:pPr>
            <w:r w:rsidRPr="00D9108E">
              <w:rPr>
                <w:sz w:val="24"/>
                <w:szCs w:val="24"/>
                <w:lang w:val="uk-UA"/>
              </w:rPr>
              <w:t>3</w:t>
            </w:r>
          </w:p>
        </w:tc>
      </w:tr>
    </w:tbl>
    <w:p w:rsidR="00CA2C7E" w:rsidRPr="00D9108E" w:rsidRDefault="00CA2C7E" w:rsidP="007675D5">
      <w:pPr>
        <w:rPr>
          <w:sz w:val="24"/>
          <w:szCs w:val="24"/>
          <w:lang w:val="uk-UA"/>
        </w:rPr>
      </w:pPr>
    </w:p>
    <w:p w:rsidR="00CA2C7E" w:rsidRPr="00D9108E" w:rsidRDefault="00CA2C7E" w:rsidP="007675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108E">
        <w:rPr>
          <w:rFonts w:ascii="Times New Roman" w:hAnsi="Times New Roman" w:cs="Times New Roman"/>
          <w:sz w:val="24"/>
          <w:szCs w:val="24"/>
          <w:lang w:val="uk-UA"/>
        </w:rPr>
        <w:t>Відповідь, зазначена у відповідній клітинці, оцінюється вказаною в ній сумою балів.</w:t>
      </w:r>
    </w:p>
    <w:p w:rsidR="00CA2C7E" w:rsidRPr="00D9108E" w:rsidRDefault="00CA2C7E" w:rsidP="007675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108E">
        <w:rPr>
          <w:rFonts w:ascii="Times New Roman" w:hAnsi="Times New Roman" w:cs="Times New Roman"/>
          <w:sz w:val="24"/>
          <w:szCs w:val="24"/>
          <w:lang w:val="uk-UA"/>
        </w:rPr>
        <w:t>Загальна сума, що характеризує стиль педагога, дорівнює сумі всіх отриманих балів.</w:t>
      </w:r>
    </w:p>
    <w:p w:rsidR="00CA2C7E" w:rsidRPr="00D9108E" w:rsidRDefault="00CA2C7E" w:rsidP="007675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108E">
        <w:rPr>
          <w:rFonts w:ascii="Times New Roman" w:hAnsi="Times New Roman" w:cs="Times New Roman"/>
          <w:sz w:val="24"/>
          <w:szCs w:val="24"/>
          <w:lang w:val="uk-UA"/>
        </w:rPr>
        <w:t>25 – 30 балів – домінує демократичний стиль;</w:t>
      </w:r>
    </w:p>
    <w:p w:rsidR="00CA2C7E" w:rsidRPr="00D9108E" w:rsidRDefault="00CA2C7E" w:rsidP="007675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108E">
        <w:rPr>
          <w:rFonts w:ascii="Times New Roman" w:hAnsi="Times New Roman" w:cs="Times New Roman"/>
          <w:sz w:val="24"/>
          <w:szCs w:val="24"/>
          <w:lang w:val="uk-UA"/>
        </w:rPr>
        <w:t>20 – 24 бали – схильність до авторитарного стилю;</w:t>
      </w:r>
    </w:p>
    <w:p w:rsidR="00CA2C7E" w:rsidRPr="00D9108E" w:rsidRDefault="00CA2C7E" w:rsidP="007675D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 – 29 балів – переважає ліберальний стиль</w:t>
      </w:r>
      <w:r w:rsidRPr="00D910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2C7E" w:rsidRPr="00D9108E" w:rsidRDefault="00CA2C7E" w:rsidP="007675D5">
      <w:pPr>
        <w:rPr>
          <w:b/>
          <w:bCs/>
          <w:sz w:val="24"/>
          <w:szCs w:val="24"/>
          <w:lang w:val="uk-UA"/>
        </w:rPr>
      </w:pPr>
    </w:p>
    <w:p w:rsidR="00CA2C7E" w:rsidRPr="007675D5" w:rsidRDefault="00CA2C7E" w:rsidP="007675D5"/>
    <w:p w:rsidR="00CA2C7E" w:rsidRDefault="00CA2C7E">
      <w:bookmarkStart w:id="0" w:name="_GoBack"/>
      <w:bookmarkEnd w:id="0"/>
    </w:p>
    <w:sectPr w:rsidR="00CA2C7E" w:rsidSect="0009102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537"/>
    <w:rsid w:val="00091026"/>
    <w:rsid w:val="000D2397"/>
    <w:rsid w:val="00146CD5"/>
    <w:rsid w:val="00183A0D"/>
    <w:rsid w:val="00212463"/>
    <w:rsid w:val="00411835"/>
    <w:rsid w:val="00490DD6"/>
    <w:rsid w:val="005453E1"/>
    <w:rsid w:val="0059619C"/>
    <w:rsid w:val="005B0E55"/>
    <w:rsid w:val="005F56C6"/>
    <w:rsid w:val="006B4BB8"/>
    <w:rsid w:val="006D18F5"/>
    <w:rsid w:val="006F146D"/>
    <w:rsid w:val="007675D5"/>
    <w:rsid w:val="008737AF"/>
    <w:rsid w:val="009B3FF0"/>
    <w:rsid w:val="009B5083"/>
    <w:rsid w:val="009C6537"/>
    <w:rsid w:val="00C727C1"/>
    <w:rsid w:val="00CA2C7E"/>
    <w:rsid w:val="00D4022E"/>
    <w:rsid w:val="00D9108E"/>
    <w:rsid w:val="00F356A3"/>
    <w:rsid w:val="00FA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562</Words>
  <Characters>3206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Лена</cp:lastModifiedBy>
  <cp:revision>6</cp:revision>
  <cp:lastPrinted>2012-02-13T09:35:00Z</cp:lastPrinted>
  <dcterms:created xsi:type="dcterms:W3CDTF">2012-02-02T01:18:00Z</dcterms:created>
  <dcterms:modified xsi:type="dcterms:W3CDTF">2013-01-16T09:26:00Z</dcterms:modified>
</cp:coreProperties>
</file>