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9F" w:rsidRDefault="0067149F" w:rsidP="00F81628">
      <w:pPr>
        <w:spacing w:line="360" w:lineRule="auto"/>
        <w:jc w:val="center"/>
        <w:rPr>
          <w:spacing w:val="20"/>
        </w:rPr>
      </w:pPr>
      <w:r w:rsidRPr="00313095">
        <w:rPr>
          <w:spacing w:val="2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8pt" o:ole="" filled="t">
            <v:fill color2="black"/>
            <v:imagedata r:id="rId4" o:title=""/>
          </v:shape>
          <o:OLEObject Type="Embed" ProgID="Paint.Picture" ShapeID="_x0000_i1025" DrawAspect="Content" ObjectID="_1506344699" r:id="rId5"/>
        </w:object>
      </w:r>
    </w:p>
    <w:p w:rsidR="0067149F" w:rsidRDefault="0067149F" w:rsidP="00F81628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 ЕНЕРГОДАРСЬКА МІСЬКА РАДА</w:t>
      </w:r>
    </w:p>
    <w:p w:rsidR="0067149F" w:rsidRDefault="0067149F" w:rsidP="00F81628">
      <w:pPr>
        <w:pStyle w:val="21"/>
        <w:spacing w:line="360" w:lineRule="auto"/>
        <w:jc w:val="left"/>
        <w:rPr>
          <w:szCs w:val="28"/>
        </w:rPr>
      </w:pPr>
      <w:r>
        <w:rPr>
          <w:szCs w:val="28"/>
        </w:rPr>
        <w:t>ЕНЕРГОДАРСЬКИЙ ЦЕНТР ТУРИЗМУ, КРАЄЗНАВСТВА ТА СПОРТУ</w:t>
      </w:r>
    </w:p>
    <w:p w:rsidR="0067149F" w:rsidRDefault="0067149F" w:rsidP="00F81628">
      <w:pPr>
        <w:pStyle w:val="21"/>
        <w:spacing w:line="360" w:lineRule="auto"/>
        <w:rPr>
          <w:szCs w:val="28"/>
        </w:rPr>
      </w:pPr>
      <w:r>
        <w:rPr>
          <w:szCs w:val="28"/>
        </w:rPr>
        <w:t>НАКАЗ</w:t>
      </w:r>
    </w:p>
    <w:p w:rsidR="0067149F" w:rsidRPr="0050366F" w:rsidRDefault="0067149F" w:rsidP="00F81628">
      <w:pPr>
        <w:pStyle w:val="21"/>
        <w:spacing w:line="480" w:lineRule="auto"/>
        <w:jc w:val="left"/>
        <w:rPr>
          <w:szCs w:val="28"/>
        </w:rPr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</w:p>
    <w:p w:rsidR="0067149F" w:rsidRPr="00526552" w:rsidRDefault="0067149F" w:rsidP="00F81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6552">
        <w:rPr>
          <w:rFonts w:ascii="Times New Roman" w:hAnsi="Times New Roman"/>
          <w:sz w:val="28"/>
          <w:szCs w:val="28"/>
          <w:lang w:val="uk-UA"/>
        </w:rPr>
        <w:t>Про організацію роботи з профілактики</w:t>
      </w:r>
    </w:p>
    <w:p w:rsidR="0067149F" w:rsidRPr="00526552" w:rsidRDefault="0067149F" w:rsidP="00F81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6552">
        <w:rPr>
          <w:rFonts w:ascii="Times New Roman" w:hAnsi="Times New Roman"/>
          <w:sz w:val="28"/>
          <w:szCs w:val="28"/>
          <w:lang w:val="uk-UA"/>
        </w:rPr>
        <w:t xml:space="preserve">шкідливих звичок і формування </w:t>
      </w:r>
    </w:p>
    <w:p w:rsidR="0067149F" w:rsidRPr="00526552" w:rsidRDefault="0067149F" w:rsidP="00F81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6552">
        <w:rPr>
          <w:rFonts w:ascii="Times New Roman" w:hAnsi="Times New Roman"/>
          <w:sz w:val="28"/>
          <w:szCs w:val="28"/>
          <w:lang w:val="uk-UA"/>
        </w:rPr>
        <w:t>здорового способу життя вихованців</w:t>
      </w:r>
    </w:p>
    <w:p w:rsidR="0067149F" w:rsidRPr="00F81628" w:rsidRDefault="0067149F" w:rsidP="00F81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49F" w:rsidRPr="00A7729C" w:rsidRDefault="0067149F" w:rsidP="00F81628">
      <w:pPr>
        <w:spacing w:after="0"/>
        <w:rPr>
          <w:lang w:val="uk-UA"/>
        </w:rPr>
      </w:pPr>
    </w:p>
    <w:p w:rsidR="0067149F" w:rsidRPr="00F81628" w:rsidRDefault="0067149F" w:rsidP="00F8162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7729C">
        <w:rPr>
          <w:lang w:val="uk-UA"/>
        </w:rPr>
        <w:tab/>
      </w:r>
      <w:r w:rsidRPr="00A7729C"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Державної цільової програми «Молодь України» на 2009-2015 роки, Державної програми «Репродуктивне здоров</w:t>
      </w:r>
      <w:r w:rsidRPr="00A7729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нації» на період до 2015року з метою реалізації державної сімейної політики та заходів щодо попередження негативних проявів у молодіжному середовищі; запобігання виникнення тютюнової залежності у дітей і молоді, здійснення профілактики вживання вихованцями наркотичних речовин, тютюнопаління, запобігання наркоманії та зміцнення здоров</w:t>
      </w:r>
      <w:r w:rsidRPr="00A7729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шляхом пропагування здорового способу життя</w:t>
      </w:r>
    </w:p>
    <w:p w:rsidR="0067149F" w:rsidRDefault="0067149F" w:rsidP="00F8162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49F" w:rsidRPr="00F71792" w:rsidRDefault="0067149F" w:rsidP="00F8162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1792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7149F" w:rsidRDefault="0067149F" w:rsidP="009E5E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1792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Забезпечити систематичну профілактичну роботу в закладі з питань формування здорового способу життя, профілактики шкідливих звичок, тютюнопаління, запобігання вживання алкоголю, наркотичних речовин дітьми та учнівською молоддю.</w:t>
      </w:r>
    </w:p>
    <w:p w:rsidR="0067149F" w:rsidRDefault="0067149F" w:rsidP="009E5E46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 завідувачі відділів</w:t>
      </w:r>
    </w:p>
    <w:p w:rsidR="0067149F" w:rsidRDefault="0067149F" w:rsidP="009E5E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2.Затвердити план заходів на 2015-2016 навчальний рік щодо попередження негативних явищ у дитячому середовищі. (Додаток 1)</w:t>
      </w:r>
    </w:p>
    <w:p w:rsidR="0067149F" w:rsidRDefault="0067149F" w:rsidP="009E5E46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 Закржевська С.М.</w:t>
      </w:r>
    </w:p>
    <w:p w:rsidR="0067149F" w:rsidRDefault="0067149F" w:rsidP="009E5E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3.Запровадити батьківські лекторії з проблем виховання дітей. Пропагувати кращий досвід виховання у родинах.</w:t>
      </w:r>
    </w:p>
    <w:p w:rsidR="0067149F" w:rsidRDefault="0067149F" w:rsidP="009E5E46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 Сежченко І.М.</w:t>
      </w:r>
    </w:p>
    <w:p w:rsidR="0067149F" w:rsidRDefault="0067149F" w:rsidP="009E5E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4.Вести облік неповнолітніх, схильних до до протиправної поведінки, споживання наркотиків, токсичних речовин, слабоалкогольних та алкогольних напоїв; проводити з ними корекційно-відновлювальну роботу.</w:t>
      </w:r>
    </w:p>
    <w:p w:rsidR="0067149F" w:rsidRDefault="0067149F" w:rsidP="009E5E46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 Сежченко І.М.</w:t>
      </w:r>
    </w:p>
    <w:p w:rsidR="0067149F" w:rsidRDefault="0067149F" w:rsidP="009E5E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49F" w:rsidRDefault="0067149F" w:rsidP="009E5E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49F" w:rsidRDefault="0067149F" w:rsidP="009E5E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49F" w:rsidRDefault="0067149F" w:rsidP="009E5E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5.Залучати органи учнівського самоврядування до роботи з профілактики наркоманії та роботи з протидії рецидивній та підлітковій злочинності.</w:t>
      </w:r>
    </w:p>
    <w:p w:rsidR="0067149F" w:rsidRDefault="0067149F" w:rsidP="009E5E46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 Мілінчук К.О.</w:t>
      </w:r>
    </w:p>
    <w:p w:rsidR="0067149F" w:rsidRDefault="0067149F" w:rsidP="00F81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.Контроль за виконанням наказу покласти на заступника директора з НВР Закржевську С.М.</w:t>
      </w:r>
    </w:p>
    <w:p w:rsidR="0067149F" w:rsidRDefault="0067149F" w:rsidP="00F81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149F" w:rsidRDefault="0067149F" w:rsidP="00F81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149F" w:rsidRDefault="0067149F" w:rsidP="00F816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Н.В.Ясінська</w:t>
      </w:r>
    </w:p>
    <w:p w:rsidR="0067149F" w:rsidRDefault="0067149F" w:rsidP="00F816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49F" w:rsidRDefault="0067149F" w:rsidP="00F816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49F" w:rsidRDefault="0067149F" w:rsidP="00F816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49F" w:rsidRPr="009E5E46" w:rsidRDefault="0067149F" w:rsidP="00F816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49F" w:rsidRDefault="0067149F" w:rsidP="00F816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67149F" w:rsidSect="00F71792">
          <w:pgSz w:w="11906" w:h="16838" w:code="10"/>
          <w:pgMar w:top="426" w:right="850" w:bottom="1134" w:left="1701" w:header="708" w:footer="708" w:gutter="0"/>
          <w:cols w:space="708"/>
          <w:docGrid w:linePitch="360"/>
        </w:sectPr>
      </w:pPr>
    </w:p>
    <w:p w:rsidR="0067149F" w:rsidRPr="0046314A" w:rsidRDefault="0067149F" w:rsidP="00F816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__________С.М. Закржевська</w:t>
      </w:r>
    </w:p>
    <w:p w:rsidR="0067149F" w:rsidRPr="0046314A" w:rsidRDefault="0067149F" w:rsidP="00F816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__________2015</w:t>
      </w:r>
    </w:p>
    <w:p w:rsidR="0067149F" w:rsidRPr="0046314A" w:rsidRDefault="0067149F" w:rsidP="00F81628">
      <w:pPr>
        <w:suppressAutoHyphens/>
        <w:spacing w:after="0" w:line="240" w:lineRule="auto"/>
        <w:rPr>
          <w:rFonts w:ascii="Courier New" w:hAnsi="Courier New"/>
          <w:sz w:val="24"/>
          <w:szCs w:val="20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</w:t>
      </w:r>
      <w:r>
        <w:rPr>
          <w:rFonts w:ascii="Times New Roman" w:hAnsi="Times New Roman"/>
          <w:sz w:val="28"/>
          <w:szCs w:val="28"/>
          <w:lang w:eastAsia="ar-SA"/>
        </w:rPr>
        <w:t>К.О.Мілінчук</w:t>
      </w:r>
    </w:p>
    <w:p w:rsidR="0067149F" w:rsidRDefault="0067149F" w:rsidP="00F816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__________2015</w:t>
      </w:r>
    </w:p>
    <w:p w:rsidR="0067149F" w:rsidRDefault="0067149F" w:rsidP="00F816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__________О.М.Уракова</w:t>
      </w:r>
    </w:p>
    <w:p w:rsidR="0067149F" w:rsidRPr="0046314A" w:rsidRDefault="0067149F" w:rsidP="00F816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__________2015</w:t>
      </w:r>
    </w:p>
    <w:p w:rsidR="0067149F" w:rsidRPr="0046314A" w:rsidRDefault="0067149F" w:rsidP="00F81628">
      <w:pPr>
        <w:suppressAutoHyphens/>
        <w:spacing w:after="0" w:line="240" w:lineRule="auto"/>
        <w:rPr>
          <w:rFonts w:ascii="Courier New" w:hAnsi="Courier New"/>
          <w:sz w:val="24"/>
          <w:szCs w:val="20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 О.І.Кузєванова</w:t>
      </w:r>
    </w:p>
    <w:p w:rsidR="0067149F" w:rsidRPr="0046314A" w:rsidRDefault="0067149F" w:rsidP="00F816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__________2015</w:t>
      </w:r>
    </w:p>
    <w:p w:rsidR="0067149F" w:rsidRPr="009E5E46" w:rsidRDefault="0067149F" w:rsidP="009E5E46">
      <w:pPr>
        <w:suppressAutoHyphens/>
        <w:spacing w:after="0" w:line="240" w:lineRule="auto"/>
        <w:rPr>
          <w:rFonts w:ascii="Courier New" w:hAnsi="Courier New"/>
          <w:sz w:val="24"/>
          <w:szCs w:val="20"/>
          <w:lang w:val="uk-UA"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 xml:space="preserve">__________ </w:t>
      </w:r>
      <w:r>
        <w:rPr>
          <w:rFonts w:ascii="Times New Roman" w:hAnsi="Times New Roman"/>
          <w:sz w:val="28"/>
          <w:szCs w:val="28"/>
          <w:lang w:val="uk-UA" w:eastAsia="ar-SA"/>
        </w:rPr>
        <w:t>І.М.Сежченко</w:t>
      </w:r>
    </w:p>
    <w:p w:rsidR="0067149F" w:rsidRPr="0046314A" w:rsidRDefault="0067149F" w:rsidP="009E5E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14A">
        <w:rPr>
          <w:rFonts w:ascii="Times New Roman" w:hAnsi="Times New Roman"/>
          <w:sz w:val="28"/>
          <w:szCs w:val="28"/>
          <w:lang w:eastAsia="ar-SA"/>
        </w:rPr>
        <w:t>__________2015</w:t>
      </w:r>
    </w:p>
    <w:p w:rsidR="0067149F" w:rsidRPr="009E5E46" w:rsidRDefault="0067149F" w:rsidP="00F816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  <w:sectPr w:rsidR="0067149F" w:rsidRPr="009E5E46" w:rsidSect="0046314A">
          <w:type w:val="continuous"/>
          <w:pgSz w:w="11906" w:h="16838"/>
          <w:pgMar w:top="540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7149F" w:rsidRPr="001251A1" w:rsidRDefault="0067149F" w:rsidP="00DA5744">
      <w:pPr>
        <w:spacing w:after="0"/>
        <w:jc w:val="right"/>
        <w:rPr>
          <w:rFonts w:ascii="Times New Roman" w:eastAsia="Batang" w:hAnsi="Times New Roman"/>
          <w:sz w:val="28"/>
          <w:szCs w:val="28"/>
          <w:lang w:eastAsia="ko-KR"/>
        </w:rPr>
      </w:pPr>
      <w:r w:rsidRPr="001251A1">
        <w:rPr>
          <w:rFonts w:ascii="Times New Roman" w:eastAsia="Batang" w:hAnsi="Times New Roman"/>
          <w:sz w:val="28"/>
          <w:szCs w:val="28"/>
          <w:lang w:eastAsia="ko-KR"/>
        </w:rPr>
        <w:t>Додаток 1</w:t>
      </w:r>
    </w:p>
    <w:p w:rsidR="0067149F" w:rsidRPr="001251A1" w:rsidRDefault="0067149F" w:rsidP="00DA5744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  <w:t>до наказу</w:t>
      </w:r>
    </w:p>
    <w:p w:rsidR="0067149F" w:rsidRDefault="0067149F" w:rsidP="00DA5744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1251A1">
        <w:rPr>
          <w:rFonts w:ascii="Times New Roman" w:eastAsia="Batang" w:hAnsi="Times New Roman"/>
          <w:sz w:val="28"/>
          <w:szCs w:val="28"/>
          <w:lang w:eastAsia="ko-KR"/>
        </w:rPr>
        <w:tab/>
        <w:t>від______ №___</w:t>
      </w:r>
    </w:p>
    <w:p w:rsidR="0067149F" w:rsidRDefault="0067149F" w:rsidP="00A772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149F" w:rsidRDefault="0067149F" w:rsidP="00A7729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ЗАХОДІВ</w:t>
      </w:r>
    </w:p>
    <w:p w:rsidR="0067149F" w:rsidRDefault="0067149F" w:rsidP="00A7729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профілактики шкідливих звичок і формування здорового способу життя вихованців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4119"/>
        <w:gridCol w:w="1598"/>
        <w:gridCol w:w="3049"/>
      </w:tblGrid>
      <w:tr w:rsidR="0067149F" w:rsidTr="00A7729C">
        <w:tc>
          <w:tcPr>
            <w:tcW w:w="805" w:type="dxa"/>
          </w:tcPr>
          <w:p w:rsidR="0067149F" w:rsidRDefault="00671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7149F" w:rsidRDefault="00671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9" w:type="dxa"/>
          </w:tcPr>
          <w:p w:rsidR="0067149F" w:rsidRDefault="00671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598" w:type="dxa"/>
          </w:tcPr>
          <w:p w:rsidR="0067149F" w:rsidRDefault="00671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3049" w:type="dxa"/>
          </w:tcPr>
          <w:p w:rsidR="0067149F" w:rsidRDefault="00671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7149F" w:rsidTr="00A7729C">
        <w:tc>
          <w:tcPr>
            <w:tcW w:w="805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9" w:type="dxa"/>
          </w:tcPr>
          <w:p w:rsidR="0067149F" w:rsidRPr="00E10A23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10A23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фізкультури і спорту : випуск стінівок «Спорт у моєму житті», спортивне свято «Спорт люблять всі: і дорослі, і малі», «Спортивний калейдоскоп»</w:t>
            </w:r>
          </w:p>
        </w:tc>
        <w:tc>
          <w:tcPr>
            <w:tcW w:w="1598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04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Культорганізатор, керівники гуртків</w:t>
            </w:r>
          </w:p>
        </w:tc>
      </w:tr>
      <w:tr w:rsidR="0067149F" w:rsidTr="00A7729C">
        <w:tc>
          <w:tcPr>
            <w:tcW w:w="805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 «Шкідливі звички»</w:t>
            </w:r>
          </w:p>
        </w:tc>
        <w:tc>
          <w:tcPr>
            <w:tcW w:w="1598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04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Культорганізатор, керівники гуртків</w:t>
            </w:r>
          </w:p>
        </w:tc>
      </w:tr>
      <w:tr w:rsidR="0067149F" w:rsidTr="00A7729C">
        <w:tc>
          <w:tcPr>
            <w:tcW w:w="805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9" w:type="dxa"/>
          </w:tcPr>
          <w:p w:rsidR="0067149F" w:rsidRPr="00E10A23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10A23">
              <w:rPr>
                <w:rFonts w:ascii="Times New Roman" w:hAnsi="Times New Roman"/>
                <w:sz w:val="28"/>
                <w:szCs w:val="28"/>
                <w:lang w:val="uk-UA"/>
              </w:rPr>
              <w:t>Декада здорового способу життя</w:t>
            </w:r>
          </w:p>
        </w:tc>
        <w:tc>
          <w:tcPr>
            <w:tcW w:w="1598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04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Культорганізатор, керівники гуртків</w:t>
            </w:r>
          </w:p>
        </w:tc>
      </w:tr>
      <w:tr w:rsidR="0067149F" w:rsidTr="00A7729C">
        <w:tc>
          <w:tcPr>
            <w:tcW w:w="805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9" w:type="dxa"/>
          </w:tcPr>
          <w:p w:rsidR="0067149F" w:rsidRPr="00E10A23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10A23">
              <w:rPr>
                <w:rFonts w:ascii="Times New Roman" w:hAnsi="Times New Roman"/>
                <w:sz w:val="28"/>
                <w:szCs w:val="28"/>
                <w:lang w:val="uk-UA"/>
              </w:rPr>
              <w:t>Акція «Червона стрічка». Заходи до Всесвітнього дня боротьби зі СНІДом;</w:t>
            </w:r>
          </w:p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10A23">
              <w:rPr>
                <w:rFonts w:ascii="Times New Roman" w:hAnsi="Times New Roman"/>
                <w:sz w:val="28"/>
                <w:szCs w:val="28"/>
                <w:lang w:val="uk-UA"/>
              </w:rPr>
              <w:t>Бесіда «Ні-шкідливим звичкам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98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04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Культорганізатор, керівники гуртків</w:t>
            </w:r>
          </w:p>
        </w:tc>
      </w:tr>
      <w:tr w:rsidR="0067149F" w:rsidTr="00A7729C">
        <w:tc>
          <w:tcPr>
            <w:tcW w:w="805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1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бесіда «Зроби свій вибір на користь здоров’я »</w:t>
            </w:r>
          </w:p>
        </w:tc>
        <w:tc>
          <w:tcPr>
            <w:tcW w:w="1598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04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Культорганізатор, керівники гуртків</w:t>
            </w:r>
          </w:p>
        </w:tc>
      </w:tr>
      <w:tr w:rsidR="0067149F" w:rsidTr="00A7729C">
        <w:tc>
          <w:tcPr>
            <w:tcW w:w="805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1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10A2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Бесіда «Про шкідливі звички»</w:t>
            </w:r>
          </w:p>
        </w:tc>
        <w:tc>
          <w:tcPr>
            <w:tcW w:w="1598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04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Культорганізатор, керівники гуртків</w:t>
            </w:r>
          </w:p>
        </w:tc>
      </w:tr>
      <w:tr w:rsidR="0067149F" w:rsidTr="00A7729C">
        <w:tc>
          <w:tcPr>
            <w:tcW w:w="805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19" w:type="dxa"/>
          </w:tcPr>
          <w:p w:rsidR="0067149F" w:rsidRPr="00E10A23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10A23">
              <w:rPr>
                <w:rFonts w:ascii="Times New Roman" w:hAnsi="Times New Roman"/>
                <w:sz w:val="28"/>
                <w:szCs w:val="28"/>
                <w:lang w:val="uk-UA"/>
              </w:rPr>
              <w:t>До Всесвітнього дня здоров’я «Весняна спартакіада»</w:t>
            </w:r>
          </w:p>
        </w:tc>
        <w:tc>
          <w:tcPr>
            <w:tcW w:w="1598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04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Культорганізатор, керівники гуртків</w:t>
            </w:r>
          </w:p>
        </w:tc>
      </w:tr>
      <w:tr w:rsidR="0067149F" w:rsidTr="00A7729C">
        <w:tc>
          <w:tcPr>
            <w:tcW w:w="805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1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Ерудит- шоу «Що ми знаємо про здоров’я» </w:t>
            </w:r>
          </w:p>
        </w:tc>
        <w:tc>
          <w:tcPr>
            <w:tcW w:w="1598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04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Культорганізатор, керівники гуртків</w:t>
            </w:r>
          </w:p>
        </w:tc>
      </w:tr>
      <w:tr w:rsidR="0067149F" w:rsidTr="00A7729C">
        <w:tc>
          <w:tcPr>
            <w:tcW w:w="805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11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Перегляд відеофільмів про шкідливі звички</w:t>
            </w:r>
          </w:p>
        </w:tc>
        <w:tc>
          <w:tcPr>
            <w:tcW w:w="1598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049" w:type="dxa"/>
          </w:tcPr>
          <w:p w:rsidR="0067149F" w:rsidRDefault="00671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Культорганізатор, керівники гуртків</w:t>
            </w:r>
          </w:p>
        </w:tc>
      </w:tr>
    </w:tbl>
    <w:p w:rsidR="0067149F" w:rsidRDefault="0067149F" w:rsidP="00A7729C">
      <w:pPr>
        <w:rPr>
          <w:rFonts w:ascii="Times New Roman" w:hAnsi="Times New Roman"/>
          <w:sz w:val="28"/>
          <w:szCs w:val="28"/>
          <w:lang w:val="uk-UA" w:eastAsia="en-US"/>
        </w:rPr>
      </w:pPr>
    </w:p>
    <w:p w:rsidR="0067149F" w:rsidRDefault="0067149F" w:rsidP="00A7729C">
      <w:pPr>
        <w:ind w:left="4248"/>
        <w:rPr>
          <w:rFonts w:ascii="Times New Roman" w:hAnsi="Times New Roman"/>
          <w:sz w:val="28"/>
          <w:szCs w:val="28"/>
          <w:lang w:val="uk-UA"/>
        </w:rPr>
      </w:pPr>
    </w:p>
    <w:p w:rsidR="0067149F" w:rsidRDefault="0067149F" w:rsidP="00DA574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67149F" w:rsidSect="005E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©ц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628"/>
    <w:rsid w:val="00005121"/>
    <w:rsid w:val="000B6C2F"/>
    <w:rsid w:val="00100A90"/>
    <w:rsid w:val="001251A1"/>
    <w:rsid w:val="001F7A04"/>
    <w:rsid w:val="00313095"/>
    <w:rsid w:val="0045482E"/>
    <w:rsid w:val="0046314A"/>
    <w:rsid w:val="00470837"/>
    <w:rsid w:val="004A6F49"/>
    <w:rsid w:val="004E6569"/>
    <w:rsid w:val="0050366F"/>
    <w:rsid w:val="00526552"/>
    <w:rsid w:val="005C0614"/>
    <w:rsid w:val="005E1C99"/>
    <w:rsid w:val="0067149F"/>
    <w:rsid w:val="00861895"/>
    <w:rsid w:val="008C02EE"/>
    <w:rsid w:val="00912CC1"/>
    <w:rsid w:val="00924A87"/>
    <w:rsid w:val="009D6760"/>
    <w:rsid w:val="009E5E46"/>
    <w:rsid w:val="00A7729C"/>
    <w:rsid w:val="00B411C0"/>
    <w:rsid w:val="00CE3755"/>
    <w:rsid w:val="00D37A8A"/>
    <w:rsid w:val="00DA5744"/>
    <w:rsid w:val="00E10A23"/>
    <w:rsid w:val="00F71792"/>
    <w:rsid w:val="00F81628"/>
    <w:rsid w:val="00FE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99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F81628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val="uk-UA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7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485</Words>
  <Characters>2771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CTKS</dc:creator>
  <cp:keywords/>
  <dc:description/>
  <cp:lastModifiedBy>Светлана</cp:lastModifiedBy>
  <cp:revision>11</cp:revision>
  <cp:lastPrinted>2015-10-05T10:40:00Z</cp:lastPrinted>
  <dcterms:created xsi:type="dcterms:W3CDTF">2015-09-18T06:13:00Z</dcterms:created>
  <dcterms:modified xsi:type="dcterms:W3CDTF">2015-10-14T13:19:00Z</dcterms:modified>
</cp:coreProperties>
</file>